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B" w:rsidRPr="00081405" w:rsidRDefault="00AA646B" w:rsidP="00987B8E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AA646B" w:rsidRPr="00081405" w:rsidRDefault="00AA646B" w:rsidP="00987B8E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муниципальные должности сельских поселений 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AA646B" w:rsidRDefault="00AA646B" w:rsidP="00987B8E">
      <w:pPr>
        <w:pStyle w:val="BalloonText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AA646B" w:rsidRPr="00081405" w:rsidRDefault="00AA646B" w:rsidP="00987B8E">
      <w:pPr>
        <w:pStyle w:val="BalloonText"/>
        <w:jc w:val="center"/>
        <w:rPr>
          <w:rFonts w:ascii="Times New Roman" w:hAnsi="Times New Roman" w:cs="Times New Roman"/>
          <w:b/>
        </w:rPr>
      </w:pPr>
    </w:p>
    <w:tbl>
      <w:tblPr>
        <w:tblW w:w="15825" w:type="dxa"/>
        <w:jc w:val="center"/>
        <w:tblCellMar>
          <w:left w:w="0" w:type="dxa"/>
          <w:right w:w="0" w:type="dxa"/>
        </w:tblCellMar>
        <w:tblLook w:val="00A0"/>
      </w:tblPr>
      <w:tblGrid>
        <w:gridCol w:w="2092"/>
        <w:gridCol w:w="1169"/>
        <w:gridCol w:w="2123"/>
        <w:gridCol w:w="976"/>
        <w:gridCol w:w="1116"/>
        <w:gridCol w:w="1296"/>
        <w:gridCol w:w="2006"/>
        <w:gridCol w:w="976"/>
        <w:gridCol w:w="1116"/>
        <w:gridCol w:w="1325"/>
        <w:gridCol w:w="580"/>
        <w:gridCol w:w="1050"/>
      </w:tblGrid>
      <w:tr w:rsidR="00AA646B" w:rsidRPr="00D33A4E" w:rsidTr="00875BA5">
        <w:trPr>
          <w:cantSplit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007B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Деклариро-</w:t>
            </w:r>
          </w:p>
          <w:p w:rsidR="00AA646B" w:rsidRPr="00D33A4E" w:rsidRDefault="00AA646B" w:rsidP="00292F4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3A4E"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>5</w:t>
              </w:r>
              <w:r w:rsidRPr="00D33A4E"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 xml:space="preserve"> г</w:t>
              </w:r>
            </w:smartTag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007B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AA646B" w:rsidRPr="00D33A4E" w:rsidRDefault="00AA646B" w:rsidP="00007B41">
            <w:pPr>
              <w:pStyle w:val="NoSpacing"/>
              <w:jc w:val="center"/>
              <w:rPr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AA646B" w:rsidRPr="00D33A4E" w:rsidTr="00875BA5">
        <w:trPr>
          <w:cantSplit/>
          <w:jc w:val="center"/>
        </w:trPr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987B8E" w:rsidRDefault="00AA646B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987B8E" w:rsidRDefault="00AA646B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AA646B" w:rsidRPr="00D33A4E" w:rsidRDefault="00AA646B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AA646B" w:rsidRPr="00D33A4E" w:rsidRDefault="00AA646B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AA646B" w:rsidRPr="00987B8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Сумма сделки</w:t>
            </w:r>
          </w:p>
          <w:p w:rsidR="00AA646B" w:rsidRPr="00D33A4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A646B" w:rsidRPr="00D33A4E" w:rsidTr="00CA7109">
        <w:trPr>
          <w:cantSplit/>
          <w:trHeight w:val="238"/>
          <w:jc w:val="center"/>
        </w:trPr>
        <w:tc>
          <w:tcPr>
            <w:tcW w:w="158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AA646B" w:rsidRPr="00D33A4E" w:rsidTr="00875BA5">
        <w:trPr>
          <w:cantSplit/>
          <w:trHeight w:val="316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709C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Махмутов Фарит Равилович, </w:t>
            </w:r>
          </w:p>
          <w:p w:rsidR="00AA646B" w:rsidRPr="00CA7109" w:rsidRDefault="00AA646B" w:rsidP="00D709C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Глава Верхнекибякозинского СП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474941,02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709C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E53CC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И</w:t>
            </w:r>
            <w:r w:rsidRPr="00CA710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 xml:space="preserve">ФБ2272; </w:t>
            </w:r>
          </w:p>
          <w:p w:rsidR="00AA646B" w:rsidRPr="00CA7109" w:rsidRDefault="00AA646B" w:rsidP="00E53CC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 xml:space="preserve">ВАЗ 21065; </w:t>
            </w:r>
          </w:p>
          <w:p w:rsidR="00AA646B" w:rsidRPr="00CA7109" w:rsidRDefault="00AA646B" w:rsidP="00E53CC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Трактор колесный, ЮМЗ-6АКЛ.</w:t>
            </w:r>
          </w:p>
        </w:tc>
        <w:tc>
          <w:tcPr>
            <w:tcW w:w="20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AA646B" w:rsidRPr="0054044D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1-этажный;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Земельный участок;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 xml:space="preserve">однокомнатная квартира, 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8-этаж.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CA710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70,7</w:t>
            </w:r>
          </w:p>
          <w:p w:rsidR="00AA646B" w:rsidRPr="0054044D" w:rsidRDefault="00AA646B" w:rsidP="00CA710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3543</w:t>
            </w: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44D">
              <w:rPr>
                <w:rFonts w:ascii="Times New Roman" w:hAnsi="Times New Roman"/>
                <w:sz w:val="18"/>
                <w:szCs w:val="18"/>
                <w:lang w:eastAsia="ru-RU"/>
              </w:rPr>
              <w:t>39163</w:t>
            </w: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44D">
              <w:rPr>
                <w:rFonts w:ascii="Times New Roman" w:hAnsi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CA7109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646B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987B8E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987B8E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1756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CA7109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Махмутова Гульназ Вакифовна,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303815,30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днокомнатная квартира,</w:t>
            </w:r>
          </w:p>
          <w:p w:rsidR="00AA646B" w:rsidRPr="00CA7109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 xml:space="preserve"> 8-этаж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CA71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58000</w:t>
            </w: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CA71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CA7109">
            <w:pPr>
              <w:jc w:val="center"/>
              <w:rPr>
                <w:lang w:eastAsia="ru-RU"/>
              </w:rPr>
            </w:pP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B7798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3C3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AA646B" w:rsidRPr="00CA7109" w:rsidRDefault="00AA646B" w:rsidP="003C3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1-этажный;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7B1">
              <w:rPr>
                <w:rFonts w:ascii="Times New Roman" w:hAnsi="Times New Roman"/>
                <w:sz w:val="18"/>
                <w:szCs w:val="18"/>
              </w:rPr>
              <w:t>Земельный участок для веде</w:t>
            </w:r>
            <w:r>
              <w:rPr>
                <w:rFonts w:ascii="Times New Roman" w:hAnsi="Times New Roman"/>
                <w:sz w:val="18"/>
                <w:szCs w:val="18"/>
              </w:rPr>
              <w:t>ния личного подсобного хозяйства;</w:t>
            </w:r>
          </w:p>
          <w:p w:rsidR="00AA646B" w:rsidRPr="003C37B1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7B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70,7</w:t>
            </w: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3543</w:t>
            </w: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39163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2B5CD4" w:rsidRDefault="00AA646B" w:rsidP="002B5CD4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2139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E082F" w:rsidRDefault="00AA646B" w:rsidP="002D6E5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Мингазова Румия Тимершаиховна,</w:t>
            </w:r>
            <w:r>
              <w:rPr>
                <w:u w:val="single"/>
              </w:rPr>
              <w:t xml:space="preserve"> </w:t>
            </w:r>
            <w:r w:rsidRPr="002B5CD4">
              <w:rPr>
                <w:rFonts w:ascii="Times New Roman" w:hAnsi="Times New Roman"/>
                <w:sz w:val="18"/>
                <w:szCs w:val="18"/>
              </w:rPr>
              <w:t>секретарь Исполнительного комитета Верхнекибякозинского сельского поселения Тюлячинского муниципального района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3115B8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253020,04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D6E5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6E5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2D6E5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02486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02486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D6E5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02486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02486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D6E5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202486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3115B8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Жилой дом,1-этажный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Земли сельскохозяйствен-ного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3278,34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36186C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Мингазов Халиль Халимович, 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185507,96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B5CD4" w:rsidRDefault="00AA646B" w:rsidP="002B5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D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B5CD4" w:rsidRDefault="00AA646B" w:rsidP="002B5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D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Pr="002B5CD4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1-этажный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3278,34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КАМАЗ 55111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Мингазова Гузель Халилевна,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5F6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5F6386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5F6386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2B5C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Земли сельскохозяйствен-ного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Мингазов Альмир Халилевич,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Земли сельскохозяйствен-ного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Мингазов Самир Халилевич,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воспитанник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Земли сельскохозяйствен-ного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Галявиев Мидхат Агълямович,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заведующий МТП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139695,00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3255,73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УАЗ-3303;</w:t>
            </w:r>
          </w:p>
          <w:p w:rsidR="00AA646B" w:rsidRPr="005F4870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РЕНАУЛТ САНДЕРО (ХЭТЧБЕК);</w:t>
            </w:r>
          </w:p>
          <w:p w:rsidR="00AA646B" w:rsidRPr="005F4870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ЛИФАН 215800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4870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68,70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58000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Галявиева Разина Хакимзяновна, повар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89807,97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4870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68,70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58000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Абдуллин Назиф Гильмуллович, инженер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210499,52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ВАЗ 21093;</w:t>
            </w:r>
          </w:p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 31512;</w:t>
            </w:r>
          </w:p>
          <w:p w:rsidR="00AA646B" w:rsidRPr="005F4870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 330394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3759,92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875B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875B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875B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Абдуллина Аниса Анасовна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,</w:t>
            </w:r>
            <w:r w:rsidRPr="00875BA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75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BA5">
              <w:rPr>
                <w:rFonts w:ascii="Times New Roman" w:hAnsi="Times New Roman" w:cs="Times New Roman"/>
                <w:sz w:val="18"/>
                <w:szCs w:val="18"/>
              </w:rPr>
              <w:t>омохозяйка</w:t>
            </w:r>
          </w:p>
          <w:p w:rsidR="00AA646B" w:rsidRDefault="00AA646B" w:rsidP="002B5CD4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104119,12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3759,92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Шаймарданов Фоат Фаилович, 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199024,88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ШЕВРОЛЕ КЛАС (АВЕО);</w:t>
            </w:r>
          </w:p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УАЗ-330365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Шаймарданова Рамзия Тавкиловна, бухгалтер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138356,62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D67A78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Шаймарданова Лейсан Фоатовна,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Яруллин Фанил  Газизуллович, безработный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113910,28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D67A78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D67A78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D67A78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Комната жилая,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t>6-этаж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58000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5F48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ВАЗ-2193;</w:t>
            </w:r>
          </w:p>
          <w:p w:rsidR="00AA646B" w:rsidRPr="00875BA5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РЕНАУЛТ МЕГАН</w:t>
            </w:r>
            <w:r w:rsidRPr="005404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4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404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Яруллина Рушания Амировна, б</w:t>
            </w:r>
            <w:r w:rsidRPr="0054044D">
              <w:rPr>
                <w:rFonts w:ascii="Times New Roman" w:hAnsi="Times New Roman" w:cs="Times New Roman"/>
                <w:sz w:val="18"/>
                <w:szCs w:val="18"/>
              </w:rPr>
              <w:t>езработная</w:t>
            </w:r>
          </w:p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D67A78" w:rsidRDefault="00AA646B" w:rsidP="0054044D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54044D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54044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4044D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Яруллин Нияз Фанилевич,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D67A78" w:rsidRDefault="00AA646B" w:rsidP="0054044D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67A7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6B0577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A646B" w:rsidRDefault="00AA646B"/>
    <w:sectPr w:rsidR="00AA646B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CCA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8C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6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682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506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81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26D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140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2361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5CD4"/>
    <w:rsid w:val="002B7C56"/>
    <w:rsid w:val="002C0189"/>
    <w:rsid w:val="002C2D5F"/>
    <w:rsid w:val="002D1887"/>
    <w:rsid w:val="002D3130"/>
    <w:rsid w:val="002D3556"/>
    <w:rsid w:val="002D520A"/>
    <w:rsid w:val="002D5785"/>
    <w:rsid w:val="002D6E5B"/>
    <w:rsid w:val="002D76F4"/>
    <w:rsid w:val="002E1300"/>
    <w:rsid w:val="002E1991"/>
    <w:rsid w:val="002E5711"/>
    <w:rsid w:val="002E67DC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A7443"/>
    <w:rsid w:val="003B6E33"/>
    <w:rsid w:val="003C05FC"/>
    <w:rsid w:val="003C37B1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2DB7"/>
    <w:rsid w:val="004474DA"/>
    <w:rsid w:val="00447A34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044D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4870"/>
    <w:rsid w:val="005F50A5"/>
    <w:rsid w:val="005F61E6"/>
    <w:rsid w:val="005F6309"/>
    <w:rsid w:val="005F6386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577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5BA5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A646B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956CD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A7109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3A4E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67A78"/>
    <w:rsid w:val="00D709C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3CC4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74156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77E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3177E2"/>
    <w:rPr>
      <w:rFonts w:cs="Times New Roman"/>
      <w:b/>
      <w:bCs/>
    </w:rPr>
  </w:style>
  <w:style w:type="paragraph" w:styleId="NoSpacing">
    <w:name w:val="No Spacing"/>
    <w:uiPriority w:val="99"/>
    <w:qFormat/>
    <w:rsid w:val="009721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B8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53C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3CC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2E67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7DC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2D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5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4</Pages>
  <Words>919</Words>
  <Characters>5241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2016-04-20T09:34:00Z</dcterms:created>
  <dcterms:modified xsi:type="dcterms:W3CDTF">2016-04-20T19:22:00Z</dcterms:modified>
</cp:coreProperties>
</file>