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9" w:rsidRPr="00081405" w:rsidRDefault="009E7299" w:rsidP="00987B8E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E7299" w:rsidRPr="00081405" w:rsidRDefault="009E7299" w:rsidP="00987B8E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>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муниципальные должности сельских поселений 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E7299" w:rsidRDefault="009E7299" w:rsidP="00987B8E">
      <w:pPr>
        <w:pStyle w:val="BalloonText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</w:t>
      </w:r>
      <w:r>
        <w:rPr>
          <w:rFonts w:ascii="Times New Roman" w:hAnsi="Times New Roman" w:cs="Times New Roman"/>
          <w:b/>
          <w:bCs/>
        </w:rPr>
        <w:t>й финансовый год с 1 января 2015 года по 31 декабря 2015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9E7299" w:rsidRPr="00081405" w:rsidRDefault="009E7299" w:rsidP="00987B8E">
      <w:pPr>
        <w:pStyle w:val="BalloonText"/>
        <w:jc w:val="center"/>
        <w:rPr>
          <w:rFonts w:ascii="Times New Roman" w:hAnsi="Times New Roman" w:cs="Times New Roman"/>
          <w:b/>
        </w:rPr>
      </w:pPr>
    </w:p>
    <w:tbl>
      <w:tblPr>
        <w:tblW w:w="15629" w:type="dxa"/>
        <w:jc w:val="center"/>
        <w:tblCellMar>
          <w:left w:w="0" w:type="dxa"/>
          <w:right w:w="0" w:type="dxa"/>
        </w:tblCellMar>
        <w:tblLook w:val="00A0"/>
      </w:tblPr>
      <w:tblGrid>
        <w:gridCol w:w="2963"/>
        <w:gridCol w:w="1169"/>
        <w:gridCol w:w="1411"/>
        <w:gridCol w:w="976"/>
        <w:gridCol w:w="1116"/>
        <w:gridCol w:w="1536"/>
        <w:gridCol w:w="1411"/>
        <w:gridCol w:w="976"/>
        <w:gridCol w:w="1116"/>
        <w:gridCol w:w="1325"/>
        <w:gridCol w:w="580"/>
        <w:gridCol w:w="1050"/>
      </w:tblGrid>
      <w:tr w:rsidR="009E7299" w:rsidRPr="00551799" w:rsidTr="00635897">
        <w:trPr>
          <w:cantSplit/>
          <w:jc w:val="center"/>
        </w:trPr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551799" w:rsidRDefault="009E7299" w:rsidP="00007B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Деклариро-</w:t>
            </w:r>
          </w:p>
          <w:p w:rsidR="009E7299" w:rsidRPr="00551799" w:rsidRDefault="009E7299" w:rsidP="00292F4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ванный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>2015</w:t>
              </w:r>
              <w:r w:rsidRPr="00551799">
                <w:rPr>
                  <w:rFonts w:ascii="Times New Roman" w:hAnsi="Times New Roman"/>
                  <w:b/>
                  <w:sz w:val="18"/>
                  <w:szCs w:val="18"/>
                  <w:lang w:eastAsia="ru-RU"/>
                </w:rPr>
                <w:t xml:space="preserve"> г</w:t>
              </w:r>
            </w:smartTag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(руб.)</w:t>
            </w:r>
          </w:p>
        </w:tc>
        <w:tc>
          <w:tcPr>
            <w:tcW w:w="5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551799" w:rsidRDefault="009E7299" w:rsidP="00007B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E7299" w:rsidRPr="00551799" w:rsidRDefault="009E7299" w:rsidP="00007B41">
            <w:pPr>
              <w:pStyle w:val="NoSpacing"/>
              <w:jc w:val="center"/>
              <w:rPr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7299" w:rsidRPr="00551799" w:rsidRDefault="009E7299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9E7299" w:rsidRPr="00551799" w:rsidTr="00635897">
        <w:trPr>
          <w:cantSplit/>
          <w:jc w:val="center"/>
        </w:trPr>
        <w:tc>
          <w:tcPr>
            <w:tcW w:w="2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299" w:rsidRPr="00987B8E" w:rsidRDefault="009E7299" w:rsidP="00317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7299" w:rsidRPr="00987B8E" w:rsidRDefault="009E7299" w:rsidP="00317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551799" w:rsidRDefault="009E7299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E7299" w:rsidRPr="00551799" w:rsidRDefault="009E7299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551799" w:rsidRDefault="009E7299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E7299" w:rsidRPr="00551799" w:rsidRDefault="009E7299" w:rsidP="00E92E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3177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99" w:rsidRPr="00987B8E" w:rsidRDefault="009E7299" w:rsidP="00D47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E7299" w:rsidRPr="00987B8E" w:rsidRDefault="009E7299" w:rsidP="00D47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99" w:rsidRPr="00551799" w:rsidRDefault="009E7299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99" w:rsidRPr="00551799" w:rsidRDefault="009E7299" w:rsidP="00D4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</w:rPr>
              <w:t>Сумма сделки</w:t>
            </w:r>
          </w:p>
          <w:p w:rsidR="009E7299" w:rsidRPr="00551799" w:rsidRDefault="009E7299" w:rsidP="00D4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99" w:rsidRPr="00551799" w:rsidRDefault="009E7299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799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9E7299" w:rsidRPr="00551799" w:rsidTr="00635897">
        <w:trPr>
          <w:cantSplit/>
          <w:trHeight w:val="238"/>
          <w:jc w:val="center"/>
        </w:trPr>
        <w:tc>
          <w:tcPr>
            <w:tcW w:w="156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299" w:rsidRPr="00551799" w:rsidRDefault="009E7299" w:rsidP="00987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Шадкинское</w:t>
            </w:r>
            <w:bookmarkStart w:id="0" w:name="_GoBack"/>
            <w:bookmarkEnd w:id="0"/>
            <w:r w:rsidRPr="00551799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9E7299" w:rsidRPr="00551799" w:rsidTr="00635897">
        <w:trPr>
          <w:cantSplit/>
          <w:trHeight w:val="1898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Кадыйров Фарит Габдуллазянович</w:t>
            </w:r>
          </w:p>
          <w:p w:rsidR="009E7299" w:rsidRPr="00982A4A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533288,01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Pr="005517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3542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BF6979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124 ,4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2E1991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Волга-3110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2925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5308E6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08E6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444750,24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D8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853D8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D8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853D85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B7798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E082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5E082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BF697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BF697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5E082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300C24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300C24" w:rsidRDefault="009E7299" w:rsidP="00300C2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3542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124 ,4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430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5308E6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D8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E199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B7798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E082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7299" w:rsidRDefault="009E7299" w:rsidP="00124E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551799" w:rsidTr="00635897">
        <w:trPr>
          <w:cantSplit/>
          <w:trHeight w:val="476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853D85" w:rsidRDefault="009E7299" w:rsidP="005E082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3115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4C07C9" w:rsidRDefault="009E7299" w:rsidP="005308E6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20248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3115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C07C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E7299" w:rsidRPr="00987B8E" w:rsidRDefault="009E7299" w:rsidP="004C07C9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3542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C07C9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124,4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30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36186C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5517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5517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МавлееваФирданияДарвияновна</w:t>
            </w:r>
          </w:p>
          <w:p w:rsidR="009E7299" w:rsidRPr="0051163F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Секретарь исполнительного комитета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206177,46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5517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87B8E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551799" w:rsidRDefault="009E7299" w:rsidP="00015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1713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987B8E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987B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0151D4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232877,00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ЛАДА-217230 ПРИОРА</w:t>
            </w: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ВАЗ-21074</w:t>
            </w: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Трактор Т-40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151D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1713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24229,00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6305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1713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114,3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ГалиеваАйсылуМиннулловна</w:t>
            </w:r>
          </w:p>
          <w:p w:rsidR="009E7299" w:rsidRPr="009B5C06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154319,54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1376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D500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3C74AC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195099,86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FIAT 178 CYN1A ALREA</w:t>
            </w: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Pr="0072248E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ShEVROLE NIVA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1376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Pr="007224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68?30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B5C0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72248E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7476FC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2248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1376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68,30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7476FC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7476FC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Габдуллин ИлшатНурмухаметович</w:t>
            </w:r>
          </w:p>
          <w:p w:rsidR="009E7299" w:rsidRPr="00D462A0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бригадир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213654,99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1339,53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476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996771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475634,44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1339,53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D462A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175D3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Емельянов иван Тихонович</w:t>
            </w:r>
          </w:p>
          <w:p w:rsidR="009E7299" w:rsidRPr="00175D3A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142671,13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1784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1987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72,7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35,3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DAEWOO</w:t>
            </w:r>
          </w:p>
          <w:p w:rsidR="009E7299" w:rsidRPr="0036538B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NEXIA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36538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36538B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36538B" w:rsidRDefault="009E7299" w:rsidP="009967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2927EB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170533,81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5DB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2927EB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1784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1987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72,7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777AB5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Никандров Георгий Геннадьевич</w:t>
            </w:r>
          </w:p>
          <w:p w:rsidR="009E7299" w:rsidRPr="00547052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прораб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139449,35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МИТСУБИСИ ЛАНСЕР 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551799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Гафуров Булат Раисович</w:t>
            </w:r>
          </w:p>
          <w:p w:rsidR="009E7299" w:rsidRPr="007908A8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КФХ «Гафуров Б.Р.» глава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50000,93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1/4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доля 1/4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3950,17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54705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777AB5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</w:t>
            </w:r>
            <w:r w:rsidRPr="00777AB5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331519</w:t>
            </w:r>
          </w:p>
          <w:p w:rsidR="009E7299" w:rsidRPr="00777AB5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SsangyongActgon</w:t>
            </w: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E7299" w:rsidRPr="00777AB5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МТЗ-80П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(аренда с 01.09.2015г по 01.09.2025г)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77A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77AB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(аренда с 08.09.2015г по 08.09.2020г)</w:t>
            </w:r>
          </w:p>
          <w:p w:rsidR="009E7299" w:rsidRPr="00777AB5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10284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777AB5" w:rsidRDefault="009E7299" w:rsidP="00777AB5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407400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Pr="00777AB5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777AB5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777AB5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Pr="00777AB5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7908A8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25346,07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908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7908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7908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1/4</w:t>
            </w:r>
          </w:p>
          <w:p w:rsidR="009E7299" w:rsidRDefault="009E7299" w:rsidP="007908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908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доля 1/4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3950,17</w:t>
            </w: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2927E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6973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1/4</w:t>
            </w: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доля 1/4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3950,17</w:t>
            </w: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93C7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1/4</w:t>
            </w: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доля 1/4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3950,17</w:t>
            </w: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2D188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Ибушев Александр Алексеевич </w:t>
            </w:r>
          </w:p>
          <w:p w:rsidR="009E7299" w:rsidRPr="0042749A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школы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606879,71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54705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2033,21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114.3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 21053</w:t>
            </w: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МАЗ 543205-226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7299" w:rsidRPr="00777AB5" w:rsidTr="00635897">
        <w:trPr>
          <w:cantSplit/>
          <w:trHeight w:val="177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Pr="007E4D93" w:rsidRDefault="009E7299" w:rsidP="002D18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180693,99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42749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AF5F7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Приусадебный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E7299" w:rsidRDefault="009E7299" w:rsidP="00853B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2033,21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58200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114.3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7299" w:rsidRDefault="009E7299" w:rsidP="007E4D9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299" w:rsidRDefault="009E7299" w:rsidP="000E7BC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E7299" w:rsidRDefault="009E7299"/>
    <w:p w:rsidR="009E7299" w:rsidRDefault="009E7299"/>
    <w:p w:rsidR="009E7299" w:rsidRPr="00071848" w:rsidRDefault="009E7299">
      <w:pPr>
        <w:rPr>
          <w:rFonts w:ascii="Times New Roman" w:hAnsi="Times New Roman"/>
          <w:sz w:val="24"/>
          <w:szCs w:val="24"/>
        </w:rPr>
      </w:pPr>
      <w:r w:rsidRPr="00071848">
        <w:rPr>
          <w:rFonts w:ascii="Times New Roman" w:hAnsi="Times New Roman"/>
          <w:sz w:val="24"/>
          <w:szCs w:val="24"/>
        </w:rPr>
        <w:t xml:space="preserve">                  Глава Шадкинского сельского поселения                                                          Ф.Г.Кадыйров</w:t>
      </w:r>
    </w:p>
    <w:p w:rsidR="009E7299" w:rsidRPr="00071848" w:rsidRDefault="009E7299">
      <w:pPr>
        <w:rPr>
          <w:rFonts w:ascii="Times New Roman" w:hAnsi="Times New Roman"/>
          <w:sz w:val="24"/>
          <w:szCs w:val="24"/>
        </w:rPr>
      </w:pPr>
      <w:r w:rsidRPr="00071848">
        <w:rPr>
          <w:rFonts w:ascii="Times New Roman" w:hAnsi="Times New Roman"/>
          <w:sz w:val="24"/>
          <w:szCs w:val="24"/>
        </w:rPr>
        <w:t xml:space="preserve">                                   </w:t>
      </w:r>
    </w:p>
    <w:sectPr w:rsidR="009E7299" w:rsidRPr="00071848" w:rsidSect="001D098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E2"/>
    <w:rsid w:val="0000118A"/>
    <w:rsid w:val="00007B41"/>
    <w:rsid w:val="00007CBB"/>
    <w:rsid w:val="000151D4"/>
    <w:rsid w:val="000355A2"/>
    <w:rsid w:val="00042B08"/>
    <w:rsid w:val="00043742"/>
    <w:rsid w:val="00060334"/>
    <w:rsid w:val="00063BD4"/>
    <w:rsid w:val="00063FEC"/>
    <w:rsid w:val="000647BB"/>
    <w:rsid w:val="000674BB"/>
    <w:rsid w:val="00071848"/>
    <w:rsid w:val="00077275"/>
    <w:rsid w:val="0008140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5D3A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0981"/>
    <w:rsid w:val="001D2C92"/>
    <w:rsid w:val="001D4526"/>
    <w:rsid w:val="001E1E31"/>
    <w:rsid w:val="001E2AE4"/>
    <w:rsid w:val="001E3DEA"/>
    <w:rsid w:val="001E45AD"/>
    <w:rsid w:val="001E5DCF"/>
    <w:rsid w:val="001E7122"/>
    <w:rsid w:val="001F2F4A"/>
    <w:rsid w:val="001F30E0"/>
    <w:rsid w:val="00200B73"/>
    <w:rsid w:val="00200F07"/>
    <w:rsid w:val="00201DC6"/>
    <w:rsid w:val="0020248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7EB"/>
    <w:rsid w:val="00292F4D"/>
    <w:rsid w:val="00293612"/>
    <w:rsid w:val="00296AB5"/>
    <w:rsid w:val="002A26DD"/>
    <w:rsid w:val="002A3362"/>
    <w:rsid w:val="002B176A"/>
    <w:rsid w:val="002B19EB"/>
    <w:rsid w:val="002B318F"/>
    <w:rsid w:val="002B5B1E"/>
    <w:rsid w:val="002B7C56"/>
    <w:rsid w:val="002C0189"/>
    <w:rsid w:val="002C2D5F"/>
    <w:rsid w:val="002C5CF9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F0E16"/>
    <w:rsid w:val="002F2FEC"/>
    <w:rsid w:val="002F5559"/>
    <w:rsid w:val="00300C24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38B"/>
    <w:rsid w:val="003656D6"/>
    <w:rsid w:val="00373088"/>
    <w:rsid w:val="00383DE6"/>
    <w:rsid w:val="00393CB7"/>
    <w:rsid w:val="003A2758"/>
    <w:rsid w:val="003A2C2A"/>
    <w:rsid w:val="003A3CA3"/>
    <w:rsid w:val="003B6E33"/>
    <w:rsid w:val="003C05FC"/>
    <w:rsid w:val="003C74AC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2749A"/>
    <w:rsid w:val="00431CF5"/>
    <w:rsid w:val="004365C6"/>
    <w:rsid w:val="00440755"/>
    <w:rsid w:val="00441D79"/>
    <w:rsid w:val="00442DB7"/>
    <w:rsid w:val="00442F03"/>
    <w:rsid w:val="004474DA"/>
    <w:rsid w:val="00447A34"/>
    <w:rsid w:val="004566C1"/>
    <w:rsid w:val="00461CBE"/>
    <w:rsid w:val="00473B8D"/>
    <w:rsid w:val="00485048"/>
    <w:rsid w:val="00486AFF"/>
    <w:rsid w:val="004946FA"/>
    <w:rsid w:val="004953E3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07C9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163F"/>
    <w:rsid w:val="0051450E"/>
    <w:rsid w:val="00517CAD"/>
    <w:rsid w:val="00524BB4"/>
    <w:rsid w:val="00524D45"/>
    <w:rsid w:val="005308E6"/>
    <w:rsid w:val="005336E6"/>
    <w:rsid w:val="00544B53"/>
    <w:rsid w:val="00545609"/>
    <w:rsid w:val="00547052"/>
    <w:rsid w:val="00551799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4E6A"/>
    <w:rsid w:val="00620162"/>
    <w:rsid w:val="006226FB"/>
    <w:rsid w:val="00627EED"/>
    <w:rsid w:val="006329B1"/>
    <w:rsid w:val="00635897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97340"/>
    <w:rsid w:val="006A2E38"/>
    <w:rsid w:val="006A740B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248E"/>
    <w:rsid w:val="007248DD"/>
    <w:rsid w:val="00730A84"/>
    <w:rsid w:val="00732265"/>
    <w:rsid w:val="00740348"/>
    <w:rsid w:val="007424D2"/>
    <w:rsid w:val="007476FC"/>
    <w:rsid w:val="00750049"/>
    <w:rsid w:val="0075729D"/>
    <w:rsid w:val="007748F9"/>
    <w:rsid w:val="00777AB5"/>
    <w:rsid w:val="00780E2E"/>
    <w:rsid w:val="0078766B"/>
    <w:rsid w:val="007908A8"/>
    <w:rsid w:val="00793CEA"/>
    <w:rsid w:val="007A0D3D"/>
    <w:rsid w:val="007B09C8"/>
    <w:rsid w:val="007B1E7B"/>
    <w:rsid w:val="007C7EA0"/>
    <w:rsid w:val="007D0942"/>
    <w:rsid w:val="007D61AA"/>
    <w:rsid w:val="007E0027"/>
    <w:rsid w:val="007E4D93"/>
    <w:rsid w:val="007E5DB6"/>
    <w:rsid w:val="007E5E37"/>
    <w:rsid w:val="007F57BF"/>
    <w:rsid w:val="00813273"/>
    <w:rsid w:val="008133C2"/>
    <w:rsid w:val="00821E64"/>
    <w:rsid w:val="00822776"/>
    <w:rsid w:val="00823377"/>
    <w:rsid w:val="00853A8D"/>
    <w:rsid w:val="00853B25"/>
    <w:rsid w:val="00853D85"/>
    <w:rsid w:val="00855AC7"/>
    <w:rsid w:val="00860BDC"/>
    <w:rsid w:val="00873530"/>
    <w:rsid w:val="0087358E"/>
    <w:rsid w:val="00877A85"/>
    <w:rsid w:val="0088381A"/>
    <w:rsid w:val="008866AF"/>
    <w:rsid w:val="00893C7E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568F4"/>
    <w:rsid w:val="00967AB8"/>
    <w:rsid w:val="00972161"/>
    <w:rsid w:val="00974113"/>
    <w:rsid w:val="00982A4A"/>
    <w:rsid w:val="0098471E"/>
    <w:rsid w:val="00987B8E"/>
    <w:rsid w:val="00987DE4"/>
    <w:rsid w:val="00991644"/>
    <w:rsid w:val="00995ED5"/>
    <w:rsid w:val="00996771"/>
    <w:rsid w:val="009A013F"/>
    <w:rsid w:val="009A391C"/>
    <w:rsid w:val="009A52F6"/>
    <w:rsid w:val="009B35F1"/>
    <w:rsid w:val="009B573F"/>
    <w:rsid w:val="009B5C06"/>
    <w:rsid w:val="009C649F"/>
    <w:rsid w:val="009D2ADE"/>
    <w:rsid w:val="009D5004"/>
    <w:rsid w:val="009D7B5E"/>
    <w:rsid w:val="009E4D8E"/>
    <w:rsid w:val="009E6E5C"/>
    <w:rsid w:val="009E7299"/>
    <w:rsid w:val="009F2AAD"/>
    <w:rsid w:val="009F2FB9"/>
    <w:rsid w:val="00A01392"/>
    <w:rsid w:val="00A06B8D"/>
    <w:rsid w:val="00A1318F"/>
    <w:rsid w:val="00A2797D"/>
    <w:rsid w:val="00A27AD9"/>
    <w:rsid w:val="00A32245"/>
    <w:rsid w:val="00A3606D"/>
    <w:rsid w:val="00A42F7C"/>
    <w:rsid w:val="00A51C37"/>
    <w:rsid w:val="00A52174"/>
    <w:rsid w:val="00A52DD6"/>
    <w:rsid w:val="00A63056"/>
    <w:rsid w:val="00A6614B"/>
    <w:rsid w:val="00A66F82"/>
    <w:rsid w:val="00A732C0"/>
    <w:rsid w:val="00A73E27"/>
    <w:rsid w:val="00A91DEA"/>
    <w:rsid w:val="00AA33D7"/>
    <w:rsid w:val="00AA5A7A"/>
    <w:rsid w:val="00AB0E62"/>
    <w:rsid w:val="00AB2D61"/>
    <w:rsid w:val="00AB4A91"/>
    <w:rsid w:val="00AD6BFD"/>
    <w:rsid w:val="00AE107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2173D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BF6979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437"/>
    <w:rsid w:val="00C41ACD"/>
    <w:rsid w:val="00C44DB1"/>
    <w:rsid w:val="00C4738B"/>
    <w:rsid w:val="00C47DE4"/>
    <w:rsid w:val="00C5039C"/>
    <w:rsid w:val="00C607E4"/>
    <w:rsid w:val="00C612E1"/>
    <w:rsid w:val="00C62862"/>
    <w:rsid w:val="00C74F62"/>
    <w:rsid w:val="00C84704"/>
    <w:rsid w:val="00C85B89"/>
    <w:rsid w:val="00C92FDB"/>
    <w:rsid w:val="00C9319D"/>
    <w:rsid w:val="00C948CC"/>
    <w:rsid w:val="00C964CF"/>
    <w:rsid w:val="00CA5242"/>
    <w:rsid w:val="00CA71EC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3920"/>
    <w:rsid w:val="00D0576F"/>
    <w:rsid w:val="00D05A14"/>
    <w:rsid w:val="00D156D3"/>
    <w:rsid w:val="00D21982"/>
    <w:rsid w:val="00D21D25"/>
    <w:rsid w:val="00D227FB"/>
    <w:rsid w:val="00D313FB"/>
    <w:rsid w:val="00D3450A"/>
    <w:rsid w:val="00D35C6C"/>
    <w:rsid w:val="00D4120C"/>
    <w:rsid w:val="00D413D6"/>
    <w:rsid w:val="00D4293A"/>
    <w:rsid w:val="00D449BA"/>
    <w:rsid w:val="00D462A0"/>
    <w:rsid w:val="00D475B0"/>
    <w:rsid w:val="00D519D8"/>
    <w:rsid w:val="00D52F51"/>
    <w:rsid w:val="00D603A4"/>
    <w:rsid w:val="00D6752F"/>
    <w:rsid w:val="00D71DE8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40DE"/>
    <w:rsid w:val="00E549F6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4AF7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E4CF0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77E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3177E2"/>
    <w:rPr>
      <w:rFonts w:cs="Times New Roman"/>
      <w:b/>
      <w:bCs/>
    </w:rPr>
  </w:style>
  <w:style w:type="paragraph" w:styleId="NoSpacing">
    <w:name w:val="No Spacing"/>
    <w:uiPriority w:val="99"/>
    <w:qFormat/>
    <w:rsid w:val="009721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B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5</Pages>
  <Words>813</Words>
  <Characters>4638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2016-04-20T09:34:00Z</dcterms:created>
  <dcterms:modified xsi:type="dcterms:W3CDTF">2016-04-22T17:58:00Z</dcterms:modified>
</cp:coreProperties>
</file>